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线上课程数据信息表</w:t>
      </w:r>
    </w:p>
    <w:p>
      <w:pPr>
        <w:spacing w:line="360" w:lineRule="exact"/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</w:p>
    <w:tbl>
      <w:tblPr>
        <w:tblStyle w:val="8"/>
        <w:tblW w:w="8426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1984"/>
        <w:gridCol w:w="1524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426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课程基本信息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课程名称</w:t>
            </w:r>
          </w:p>
        </w:tc>
        <w:tc>
          <w:tcPr>
            <w:tcW w:w="6393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课程负责人</w:t>
            </w:r>
          </w:p>
        </w:tc>
        <w:tc>
          <w:tcPr>
            <w:tcW w:w="6393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单期课程开设周数</w:t>
            </w:r>
          </w:p>
        </w:tc>
        <w:tc>
          <w:tcPr>
            <w:tcW w:w="6393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课程运行平台名称</w:t>
            </w:r>
          </w:p>
        </w:tc>
        <w:tc>
          <w:tcPr>
            <w:tcW w:w="6393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3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开放程度</w:t>
            </w:r>
          </w:p>
        </w:tc>
        <w:tc>
          <w:tcPr>
            <w:tcW w:w="6393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/>
                <w:sz w:val="24"/>
                <w:szCs w:val="24"/>
              </w:rPr>
              <w:t>○</w:t>
            </w:r>
            <w:r>
              <w:rPr>
                <w:rFonts w:hint="eastAsia" w:ascii="宋体" w:hAnsi="宋体"/>
                <w:kern w:val="0"/>
                <w:sz w:val="22"/>
              </w:rPr>
              <w:t>完全开放：自由注册，免费学习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6393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/>
                <w:sz w:val="24"/>
                <w:szCs w:val="24"/>
              </w:rPr>
              <w:t>○</w:t>
            </w:r>
            <w:r>
              <w:rPr>
                <w:rFonts w:hint="eastAsia" w:ascii="宋体" w:hAnsi="宋体"/>
                <w:kern w:val="0"/>
                <w:sz w:val="22"/>
              </w:rPr>
              <w:t>有限开放：仅对学校（机构）组织的学习者开放或付费学习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426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课程开设情况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开设年级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起止时间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  <w:lang w:eastAsia="zh-CN"/>
              </w:rPr>
              <w:t>上</w:t>
            </w:r>
            <w:r>
              <w:rPr>
                <w:rFonts w:hint="eastAsia" w:ascii="宋体" w:hAnsi="宋体"/>
                <w:kern w:val="0"/>
                <w:sz w:val="22"/>
              </w:rPr>
              <w:t>课人数</w:t>
            </w:r>
          </w:p>
        </w:tc>
        <w:tc>
          <w:tcPr>
            <w:tcW w:w="28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课程链接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52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2885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426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课程资源与学习数据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3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授课视频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总数量（个）</w:t>
            </w:r>
          </w:p>
        </w:tc>
        <w:tc>
          <w:tcPr>
            <w:tcW w:w="4409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总时长（分钟）</w:t>
            </w:r>
          </w:p>
        </w:tc>
        <w:tc>
          <w:tcPr>
            <w:tcW w:w="4409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非视频资源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数量（个）</w:t>
            </w:r>
          </w:p>
        </w:tc>
        <w:tc>
          <w:tcPr>
            <w:tcW w:w="4409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课程公告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数量（次）</w:t>
            </w:r>
          </w:p>
        </w:tc>
        <w:tc>
          <w:tcPr>
            <w:tcW w:w="4409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3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测验和作业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总次数（次）</w:t>
            </w:r>
          </w:p>
        </w:tc>
        <w:tc>
          <w:tcPr>
            <w:tcW w:w="4409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习题总数（道）</w:t>
            </w:r>
          </w:p>
        </w:tc>
        <w:tc>
          <w:tcPr>
            <w:tcW w:w="4409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参与人数（人）</w:t>
            </w:r>
          </w:p>
        </w:tc>
        <w:tc>
          <w:tcPr>
            <w:tcW w:w="4409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3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互动交流情况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发帖总数（帖）</w:t>
            </w:r>
          </w:p>
        </w:tc>
        <w:tc>
          <w:tcPr>
            <w:tcW w:w="4409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教师发帖数（帖）</w:t>
            </w:r>
          </w:p>
        </w:tc>
        <w:tc>
          <w:tcPr>
            <w:tcW w:w="4409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参与互动人数（人）</w:t>
            </w:r>
          </w:p>
        </w:tc>
        <w:tc>
          <w:tcPr>
            <w:tcW w:w="4409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33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考核（试）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次数（次）</w:t>
            </w:r>
          </w:p>
        </w:tc>
        <w:tc>
          <w:tcPr>
            <w:tcW w:w="4409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3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试题总数（题）</w:t>
            </w:r>
          </w:p>
        </w:tc>
        <w:tc>
          <w:tcPr>
            <w:tcW w:w="4409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3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参与人数（人）</w:t>
            </w:r>
          </w:p>
        </w:tc>
        <w:tc>
          <w:tcPr>
            <w:tcW w:w="4409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3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课程通过人数（人）</w:t>
            </w:r>
          </w:p>
        </w:tc>
        <w:tc>
          <w:tcPr>
            <w:tcW w:w="4409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</w:p>
        </w:tc>
      </w:tr>
    </w:tbl>
    <w:p>
      <w:pPr>
        <w:spacing w:line="320" w:lineRule="exact"/>
        <w:ind w:firstLine="420" w:firstLineChars="20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填表说明：</w:t>
      </w:r>
    </w:p>
    <w:p>
      <w:pPr>
        <w:spacing w:line="320" w:lineRule="exact"/>
        <w:ind w:left="630" w:leftChars="200" w:hanging="210" w:hangingChars="100"/>
        <w:rPr>
          <w:rFonts w:ascii="宋体"/>
          <w:szCs w:val="24"/>
        </w:rPr>
      </w:pPr>
      <w:r>
        <w:rPr>
          <w:rFonts w:ascii="宋体" w:hAnsi="宋体"/>
          <w:szCs w:val="24"/>
        </w:rPr>
        <w:t>1.</w:t>
      </w:r>
      <w:r>
        <w:rPr>
          <w:rFonts w:hint="eastAsia" w:ascii="宋体" w:hAnsi="宋体"/>
          <w:szCs w:val="24"/>
        </w:rPr>
        <w:t>“单期课程开设周数</w:t>
      </w:r>
      <w:r>
        <w:rPr>
          <w:rFonts w:hint="eastAsia" w:ascii="宋体"/>
          <w:szCs w:val="24"/>
        </w:rPr>
        <w:t>”</w:t>
      </w:r>
      <w:r>
        <w:rPr>
          <w:rFonts w:hint="eastAsia" w:ascii="宋体" w:hAnsi="宋体"/>
          <w:szCs w:val="24"/>
        </w:rPr>
        <w:t>指课程一个完整教学周期的运行周数。</w:t>
      </w:r>
    </w:p>
    <w:p>
      <w:pPr>
        <w:spacing w:line="320" w:lineRule="exact"/>
        <w:ind w:left="630" w:leftChars="200" w:hanging="210" w:hangingChars="100"/>
        <w:rPr>
          <w:rFonts w:ascii="宋体"/>
          <w:szCs w:val="24"/>
        </w:rPr>
      </w:pPr>
      <w:r>
        <w:rPr>
          <w:rFonts w:ascii="宋体" w:hAnsi="宋体"/>
          <w:szCs w:val="24"/>
        </w:rPr>
        <w:t>2.</w:t>
      </w:r>
      <w:r>
        <w:rPr>
          <w:rFonts w:hint="eastAsia" w:ascii="宋体" w:hAnsi="宋体"/>
          <w:szCs w:val="24"/>
        </w:rPr>
        <w:t>“课程开设情况</w:t>
      </w:r>
      <w:r>
        <w:rPr>
          <w:rFonts w:hint="eastAsia" w:ascii="宋体"/>
          <w:szCs w:val="24"/>
        </w:rPr>
        <w:t>”</w:t>
      </w:r>
      <w:r>
        <w:rPr>
          <w:rFonts w:hint="eastAsia" w:ascii="宋体" w:hAnsi="宋体"/>
          <w:szCs w:val="24"/>
        </w:rPr>
        <w:t>，一门课开设多期，则填写多行记录，学期开始时间和结束时间具体到日，格式如：</w:t>
      </w:r>
      <w:r>
        <w:rPr>
          <w:rFonts w:ascii="宋体" w:hAnsi="宋体"/>
          <w:szCs w:val="24"/>
        </w:rPr>
        <w:t>2020-7-1</w:t>
      </w:r>
      <w:r>
        <w:rPr>
          <w:rFonts w:hint="eastAsia" w:ascii="宋体" w:hAnsi="宋体"/>
          <w:szCs w:val="24"/>
        </w:rPr>
        <w:t>（年</w:t>
      </w:r>
      <w:r>
        <w:rPr>
          <w:rFonts w:ascii="宋体" w:hAnsi="宋体"/>
          <w:szCs w:val="24"/>
        </w:rPr>
        <w:t>-</w:t>
      </w:r>
      <w:r>
        <w:rPr>
          <w:rFonts w:hint="eastAsia" w:ascii="宋体" w:hAnsi="宋体"/>
          <w:szCs w:val="24"/>
        </w:rPr>
        <w:t>月</w:t>
      </w:r>
      <w:r>
        <w:rPr>
          <w:rFonts w:ascii="宋体" w:hAnsi="宋体"/>
          <w:szCs w:val="24"/>
        </w:rPr>
        <w:t>-</w:t>
      </w:r>
      <w:r>
        <w:rPr>
          <w:rFonts w:hint="eastAsia" w:ascii="宋体" w:hAnsi="宋体"/>
          <w:szCs w:val="24"/>
        </w:rPr>
        <w:t>日）。</w:t>
      </w:r>
    </w:p>
    <w:p>
      <w:pPr>
        <w:spacing w:line="320" w:lineRule="exact"/>
        <w:ind w:left="630" w:leftChars="200" w:hanging="210" w:hangingChars="100"/>
        <w:rPr>
          <w:rFonts w:ascii="宋体"/>
          <w:szCs w:val="24"/>
        </w:rPr>
      </w:pPr>
      <w:r>
        <w:rPr>
          <w:rFonts w:ascii="宋体" w:hAnsi="宋体"/>
          <w:szCs w:val="24"/>
        </w:rPr>
        <w:t>3.</w:t>
      </w:r>
      <w:r>
        <w:rPr>
          <w:rFonts w:hint="eastAsia" w:ascii="宋体" w:hAnsi="宋体"/>
          <w:szCs w:val="24"/>
        </w:rPr>
        <w:t>“课程资源与学习数据</w:t>
      </w:r>
      <w:r>
        <w:rPr>
          <w:rFonts w:hint="eastAsia" w:ascii="宋体"/>
          <w:szCs w:val="24"/>
        </w:rPr>
        <w:t>”</w:t>
      </w:r>
      <w:r>
        <w:rPr>
          <w:rFonts w:hint="eastAsia" w:ascii="宋体" w:hAnsi="宋体"/>
          <w:szCs w:val="24"/>
        </w:rPr>
        <w:t>，可以根据具体</w:t>
      </w:r>
      <w:r>
        <w:rPr>
          <w:rFonts w:hint="eastAsia" w:ascii="宋体"/>
          <w:szCs w:val="24"/>
        </w:rPr>
        <w:t>“</w:t>
      </w:r>
      <w:r>
        <w:rPr>
          <w:rFonts w:hint="eastAsia" w:ascii="宋体" w:hAnsi="宋体"/>
          <w:szCs w:val="24"/>
        </w:rPr>
        <w:t>课程开设情况</w:t>
      </w:r>
      <w:r>
        <w:rPr>
          <w:rFonts w:hint="eastAsia" w:ascii="宋体"/>
          <w:szCs w:val="24"/>
        </w:rPr>
        <w:t>”</w:t>
      </w:r>
      <w:r>
        <w:rPr>
          <w:rFonts w:hint="eastAsia" w:ascii="宋体" w:hAnsi="宋体"/>
          <w:szCs w:val="24"/>
        </w:rPr>
        <w:t>填写相关数据。</w:t>
      </w: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871" w:left="179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/>
        <w:sz w:val="30"/>
        <w:szCs w:val="30"/>
      </w:rPr>
    </w:pPr>
    <w:r>
      <w:rPr>
        <w:rFonts w:ascii="Times New Roman" w:hAnsi="Times New Roman"/>
        <w:sz w:val="30"/>
        <w:szCs w:val="30"/>
      </w:rPr>
      <w:fldChar w:fldCharType="begin"/>
    </w:r>
    <w:r>
      <w:rPr>
        <w:rFonts w:ascii="Times New Roman" w:hAnsi="Times New Roman"/>
        <w:sz w:val="30"/>
        <w:szCs w:val="30"/>
      </w:rPr>
      <w:instrText xml:space="preserve">PAGE   \* MERGEFORMAT</w:instrText>
    </w:r>
    <w:r>
      <w:rPr>
        <w:rFonts w:ascii="Times New Roman" w:hAnsi="Times New Roman"/>
        <w:sz w:val="30"/>
        <w:szCs w:val="30"/>
      </w:rPr>
      <w:fldChar w:fldCharType="separate"/>
    </w:r>
    <w:r>
      <w:rPr>
        <w:rFonts w:ascii="Times New Roman" w:hAnsi="Times New Roman"/>
        <w:sz w:val="30"/>
        <w:szCs w:val="30"/>
        <w:lang w:val="zh-CN"/>
      </w:rPr>
      <w:t>-</w:t>
    </w:r>
    <w:r>
      <w:rPr>
        <w:rFonts w:ascii="Times New Roman" w:hAnsi="Times New Roman"/>
        <w:sz w:val="30"/>
        <w:szCs w:val="30"/>
      </w:rPr>
      <w:t xml:space="preserve"> 1 -</w:t>
    </w:r>
    <w:r>
      <w:rPr>
        <w:rFonts w:ascii="Times New Roman" w:hAnsi="Times New Roman"/>
        <w:sz w:val="30"/>
        <w:szCs w:val="30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/>
        <w:sz w:val="30"/>
        <w:szCs w:val="30"/>
      </w:rPr>
    </w:pPr>
    <w:r>
      <w:rPr>
        <w:rFonts w:ascii="Times New Roman" w:hAnsi="Times New Roman"/>
        <w:sz w:val="30"/>
        <w:szCs w:val="30"/>
      </w:rPr>
      <w:fldChar w:fldCharType="begin"/>
    </w:r>
    <w:r>
      <w:rPr>
        <w:rFonts w:ascii="Times New Roman" w:hAnsi="Times New Roman"/>
        <w:sz w:val="30"/>
        <w:szCs w:val="30"/>
      </w:rPr>
      <w:instrText xml:space="preserve">PAGE   \* MERGEFORMAT</w:instrText>
    </w:r>
    <w:r>
      <w:rPr>
        <w:rFonts w:ascii="Times New Roman" w:hAnsi="Times New Roman"/>
        <w:sz w:val="30"/>
        <w:szCs w:val="30"/>
      </w:rPr>
      <w:fldChar w:fldCharType="separate"/>
    </w:r>
    <w:r>
      <w:rPr>
        <w:rFonts w:ascii="Times New Roman" w:hAnsi="Times New Roman"/>
        <w:sz w:val="30"/>
        <w:szCs w:val="30"/>
        <w:lang w:val="zh-CN"/>
      </w:rPr>
      <w:t>-</w:t>
    </w:r>
    <w:r>
      <w:rPr>
        <w:rFonts w:ascii="Times New Roman" w:hAnsi="Times New Roman"/>
        <w:sz w:val="30"/>
        <w:szCs w:val="30"/>
      </w:rPr>
      <w:t xml:space="preserve"> 2 -</w:t>
    </w:r>
    <w:r>
      <w:rPr>
        <w:rFonts w:ascii="Times New Roman" w:hAnsi="Times New Roman"/>
        <w:sz w:val="30"/>
        <w:szCs w:val="30"/>
      </w:rPr>
      <w:fldChar w:fldCharType="end"/>
    </w:r>
  </w:p>
  <w:p>
    <w:pPr>
      <w:pStyle w:val="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/>
        <w:sz w:val="30"/>
        <w:szCs w:val="30"/>
      </w:rPr>
    </w:pPr>
    <w:r>
      <w:rPr>
        <w:rFonts w:ascii="Times New Roman" w:hAnsi="Times New Roman"/>
        <w:sz w:val="30"/>
        <w:szCs w:val="30"/>
      </w:rPr>
      <w:fldChar w:fldCharType="begin"/>
    </w:r>
    <w:r>
      <w:rPr>
        <w:rFonts w:ascii="Times New Roman" w:hAnsi="Times New Roman"/>
        <w:sz w:val="30"/>
        <w:szCs w:val="30"/>
      </w:rPr>
      <w:instrText xml:space="preserve">PAGE   \* MERGEFORMAT</w:instrText>
    </w:r>
    <w:r>
      <w:rPr>
        <w:rFonts w:ascii="Times New Roman" w:hAnsi="Times New Roman"/>
        <w:sz w:val="30"/>
        <w:szCs w:val="30"/>
      </w:rPr>
      <w:fldChar w:fldCharType="separate"/>
    </w:r>
    <w:r>
      <w:rPr>
        <w:rFonts w:ascii="Times New Roman" w:hAnsi="Times New Roman"/>
        <w:sz w:val="30"/>
        <w:szCs w:val="30"/>
        <w:lang w:val="zh-CN"/>
      </w:rPr>
      <w:t>-</w:t>
    </w:r>
    <w:r>
      <w:rPr>
        <w:rFonts w:ascii="Times New Roman" w:hAnsi="Times New Roman"/>
        <w:sz w:val="30"/>
        <w:szCs w:val="30"/>
      </w:rPr>
      <w:t xml:space="preserve"> 12 -</w:t>
    </w:r>
    <w:r>
      <w:rPr>
        <w:rFonts w:ascii="Times New Roman" w:hAnsi="Times New Roman"/>
        <w:sz w:val="30"/>
        <w:szCs w:val="30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363"/>
    <w:rsid w:val="00002D0E"/>
    <w:rsid w:val="00046FFB"/>
    <w:rsid w:val="00054EE2"/>
    <w:rsid w:val="00057251"/>
    <w:rsid w:val="0007565E"/>
    <w:rsid w:val="00080FE9"/>
    <w:rsid w:val="0008121E"/>
    <w:rsid w:val="000833D8"/>
    <w:rsid w:val="000957D7"/>
    <w:rsid w:val="000A1DE0"/>
    <w:rsid w:val="000D13AB"/>
    <w:rsid w:val="000D5E38"/>
    <w:rsid w:val="000E76EF"/>
    <w:rsid w:val="000F3347"/>
    <w:rsid w:val="001079A7"/>
    <w:rsid w:val="001215A1"/>
    <w:rsid w:val="00131F9D"/>
    <w:rsid w:val="00162AA2"/>
    <w:rsid w:val="001640A8"/>
    <w:rsid w:val="00166177"/>
    <w:rsid w:val="001723A7"/>
    <w:rsid w:val="00172EEE"/>
    <w:rsid w:val="0017425B"/>
    <w:rsid w:val="001846C4"/>
    <w:rsid w:val="001862FF"/>
    <w:rsid w:val="00191E7B"/>
    <w:rsid w:val="001A5EE4"/>
    <w:rsid w:val="001C2187"/>
    <w:rsid w:val="001D0F65"/>
    <w:rsid w:val="001D5D6E"/>
    <w:rsid w:val="001F460D"/>
    <w:rsid w:val="0020110B"/>
    <w:rsid w:val="00203204"/>
    <w:rsid w:val="00224E15"/>
    <w:rsid w:val="002255F3"/>
    <w:rsid w:val="00227EBF"/>
    <w:rsid w:val="002320E2"/>
    <w:rsid w:val="00235623"/>
    <w:rsid w:val="002469A4"/>
    <w:rsid w:val="00273C25"/>
    <w:rsid w:val="002823AB"/>
    <w:rsid w:val="00295649"/>
    <w:rsid w:val="002A656B"/>
    <w:rsid w:val="002E0781"/>
    <w:rsid w:val="002E3B74"/>
    <w:rsid w:val="002F0A1C"/>
    <w:rsid w:val="002F20CE"/>
    <w:rsid w:val="002F2F07"/>
    <w:rsid w:val="00304164"/>
    <w:rsid w:val="003109EF"/>
    <w:rsid w:val="00316C61"/>
    <w:rsid w:val="003336CE"/>
    <w:rsid w:val="00342D90"/>
    <w:rsid w:val="00377841"/>
    <w:rsid w:val="003920EC"/>
    <w:rsid w:val="003A29CC"/>
    <w:rsid w:val="003A5852"/>
    <w:rsid w:val="003B53A7"/>
    <w:rsid w:val="003C1EC4"/>
    <w:rsid w:val="003C6555"/>
    <w:rsid w:val="003E3388"/>
    <w:rsid w:val="003F7BA5"/>
    <w:rsid w:val="00400026"/>
    <w:rsid w:val="0040056A"/>
    <w:rsid w:val="00436871"/>
    <w:rsid w:val="00436BB1"/>
    <w:rsid w:val="00462379"/>
    <w:rsid w:val="00475F0A"/>
    <w:rsid w:val="00482D8C"/>
    <w:rsid w:val="004A0EE6"/>
    <w:rsid w:val="00501740"/>
    <w:rsid w:val="00502E0B"/>
    <w:rsid w:val="00511337"/>
    <w:rsid w:val="00512886"/>
    <w:rsid w:val="0051686B"/>
    <w:rsid w:val="00540DE1"/>
    <w:rsid w:val="00540E2C"/>
    <w:rsid w:val="00562E0E"/>
    <w:rsid w:val="005A1F70"/>
    <w:rsid w:val="005B1BED"/>
    <w:rsid w:val="005B60CC"/>
    <w:rsid w:val="005C7DC1"/>
    <w:rsid w:val="005E7A39"/>
    <w:rsid w:val="005F4E16"/>
    <w:rsid w:val="006104E3"/>
    <w:rsid w:val="00616173"/>
    <w:rsid w:val="00626DC1"/>
    <w:rsid w:val="006466FE"/>
    <w:rsid w:val="006537E6"/>
    <w:rsid w:val="00664FE0"/>
    <w:rsid w:val="00666266"/>
    <w:rsid w:val="00674EFD"/>
    <w:rsid w:val="00687AE0"/>
    <w:rsid w:val="00693D08"/>
    <w:rsid w:val="006A39BF"/>
    <w:rsid w:val="006A55BD"/>
    <w:rsid w:val="006A7958"/>
    <w:rsid w:val="006C0147"/>
    <w:rsid w:val="006C5364"/>
    <w:rsid w:val="006E39F4"/>
    <w:rsid w:val="006F67CB"/>
    <w:rsid w:val="00723495"/>
    <w:rsid w:val="007565EB"/>
    <w:rsid w:val="007B02BC"/>
    <w:rsid w:val="007B1AE4"/>
    <w:rsid w:val="007B2363"/>
    <w:rsid w:val="007E1CB4"/>
    <w:rsid w:val="00803D63"/>
    <w:rsid w:val="00834A06"/>
    <w:rsid w:val="0085695D"/>
    <w:rsid w:val="008634E6"/>
    <w:rsid w:val="0087668B"/>
    <w:rsid w:val="008C67D8"/>
    <w:rsid w:val="008F39AB"/>
    <w:rsid w:val="008F726A"/>
    <w:rsid w:val="009074A2"/>
    <w:rsid w:val="00910087"/>
    <w:rsid w:val="00910F67"/>
    <w:rsid w:val="00912029"/>
    <w:rsid w:val="00927325"/>
    <w:rsid w:val="00960EB5"/>
    <w:rsid w:val="009664EB"/>
    <w:rsid w:val="00980402"/>
    <w:rsid w:val="009834CF"/>
    <w:rsid w:val="00992988"/>
    <w:rsid w:val="009A2E5C"/>
    <w:rsid w:val="009C2A84"/>
    <w:rsid w:val="009D03E3"/>
    <w:rsid w:val="009E6C72"/>
    <w:rsid w:val="009E7CAB"/>
    <w:rsid w:val="00A026E1"/>
    <w:rsid w:val="00A0778D"/>
    <w:rsid w:val="00A43B51"/>
    <w:rsid w:val="00A47BA4"/>
    <w:rsid w:val="00A52C28"/>
    <w:rsid w:val="00A55115"/>
    <w:rsid w:val="00A72270"/>
    <w:rsid w:val="00A86B35"/>
    <w:rsid w:val="00A92B91"/>
    <w:rsid w:val="00A9485E"/>
    <w:rsid w:val="00AA376A"/>
    <w:rsid w:val="00AC1CD2"/>
    <w:rsid w:val="00AD587B"/>
    <w:rsid w:val="00B07F11"/>
    <w:rsid w:val="00B355E3"/>
    <w:rsid w:val="00B462E0"/>
    <w:rsid w:val="00B90D9D"/>
    <w:rsid w:val="00B92840"/>
    <w:rsid w:val="00B93717"/>
    <w:rsid w:val="00B95AE5"/>
    <w:rsid w:val="00BA12B0"/>
    <w:rsid w:val="00BB0135"/>
    <w:rsid w:val="00BD106E"/>
    <w:rsid w:val="00BF42CE"/>
    <w:rsid w:val="00C05BBB"/>
    <w:rsid w:val="00C112A3"/>
    <w:rsid w:val="00C20C2E"/>
    <w:rsid w:val="00C250EF"/>
    <w:rsid w:val="00C26F83"/>
    <w:rsid w:val="00C71E54"/>
    <w:rsid w:val="00C75D79"/>
    <w:rsid w:val="00C908BC"/>
    <w:rsid w:val="00C91559"/>
    <w:rsid w:val="00C92C74"/>
    <w:rsid w:val="00CA1809"/>
    <w:rsid w:val="00CA4540"/>
    <w:rsid w:val="00CA7266"/>
    <w:rsid w:val="00CB091C"/>
    <w:rsid w:val="00CE5927"/>
    <w:rsid w:val="00D13976"/>
    <w:rsid w:val="00D17CB1"/>
    <w:rsid w:val="00D219AA"/>
    <w:rsid w:val="00D26F35"/>
    <w:rsid w:val="00D43312"/>
    <w:rsid w:val="00D63178"/>
    <w:rsid w:val="00D670E1"/>
    <w:rsid w:val="00D71F02"/>
    <w:rsid w:val="00D72184"/>
    <w:rsid w:val="00DC216E"/>
    <w:rsid w:val="00DC3BCD"/>
    <w:rsid w:val="00DD263E"/>
    <w:rsid w:val="00DD6B3F"/>
    <w:rsid w:val="00DE7F82"/>
    <w:rsid w:val="00DF62F0"/>
    <w:rsid w:val="00DF7058"/>
    <w:rsid w:val="00E759E7"/>
    <w:rsid w:val="00E773CA"/>
    <w:rsid w:val="00E80041"/>
    <w:rsid w:val="00E830C4"/>
    <w:rsid w:val="00E8636E"/>
    <w:rsid w:val="00E922A4"/>
    <w:rsid w:val="00E939C6"/>
    <w:rsid w:val="00E968F2"/>
    <w:rsid w:val="00EA172B"/>
    <w:rsid w:val="00EA6D65"/>
    <w:rsid w:val="00EA7827"/>
    <w:rsid w:val="00EC7D9D"/>
    <w:rsid w:val="00ED12D2"/>
    <w:rsid w:val="00ED15B2"/>
    <w:rsid w:val="00ED6884"/>
    <w:rsid w:val="00F318A2"/>
    <w:rsid w:val="00F56F2D"/>
    <w:rsid w:val="00F617B7"/>
    <w:rsid w:val="00F70B47"/>
    <w:rsid w:val="00F713E3"/>
    <w:rsid w:val="00F74CC9"/>
    <w:rsid w:val="00F77453"/>
    <w:rsid w:val="00F815A9"/>
    <w:rsid w:val="00FB51F6"/>
    <w:rsid w:val="00FD5980"/>
    <w:rsid w:val="00FE2741"/>
    <w:rsid w:val="00FF4A2F"/>
    <w:rsid w:val="00FF6512"/>
    <w:rsid w:val="00FF7BE1"/>
    <w:rsid w:val="0E61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10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iPriority w:val="99"/>
    <w:rPr>
      <w:kern w:val="0"/>
      <w:sz w:val="18"/>
      <w:szCs w:val="18"/>
    </w:rPr>
  </w:style>
  <w:style w:type="paragraph" w:styleId="4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Title"/>
    <w:basedOn w:val="1"/>
    <w:next w:val="1"/>
    <w:link w:val="18"/>
    <w:qFormat/>
    <w:uiPriority w:val="99"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</w:rPr>
  </w:style>
  <w:style w:type="table" w:styleId="9">
    <w:name w:val="Table Grid"/>
    <w:basedOn w:val="8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99"/>
    <w:rPr>
      <w:rFonts w:cs="Times New Roman"/>
      <w:b/>
    </w:rPr>
  </w:style>
  <w:style w:type="character" w:styleId="12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3">
    <w:name w:val="Heading 1 Char"/>
    <w:basedOn w:val="10"/>
    <w:link w:val="2"/>
    <w:locked/>
    <w:uiPriority w:val="99"/>
    <w:rPr>
      <w:rFonts w:ascii="宋体" w:hAnsi="宋体" w:eastAsia="宋体" w:cs="Times New Roman"/>
      <w:b/>
      <w:kern w:val="36"/>
      <w:sz w:val="48"/>
    </w:rPr>
  </w:style>
  <w:style w:type="character" w:customStyle="1" w:styleId="14">
    <w:name w:val="Header Char"/>
    <w:basedOn w:val="10"/>
    <w:link w:val="5"/>
    <w:locked/>
    <w:uiPriority w:val="99"/>
    <w:rPr>
      <w:rFonts w:cs="Times New Roman"/>
      <w:sz w:val="18"/>
    </w:rPr>
  </w:style>
  <w:style w:type="character" w:customStyle="1" w:styleId="15">
    <w:name w:val="Footer Char"/>
    <w:basedOn w:val="10"/>
    <w:link w:val="4"/>
    <w:locked/>
    <w:uiPriority w:val="99"/>
    <w:rPr>
      <w:rFonts w:cs="Times New Roman"/>
      <w:sz w:val="18"/>
    </w:rPr>
  </w:style>
  <w:style w:type="character" w:customStyle="1" w:styleId="16">
    <w:name w:val="Balloon Text Char"/>
    <w:basedOn w:val="10"/>
    <w:link w:val="3"/>
    <w:semiHidden/>
    <w:locked/>
    <w:uiPriority w:val="99"/>
    <w:rPr>
      <w:rFonts w:cs="Times New Roman"/>
      <w:sz w:val="18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character" w:customStyle="1" w:styleId="18">
    <w:name w:val="Title Char"/>
    <w:basedOn w:val="10"/>
    <w:link w:val="7"/>
    <w:locked/>
    <w:uiPriority w:val="99"/>
    <w:rPr>
      <w:rFonts w:ascii="Calibri Light" w:hAnsi="Calibri Light" w:eastAsia="宋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70</Words>
  <Characters>399</Characters>
  <Lines>0</Lines>
  <Paragraphs>0</Paragraphs>
  <TotalTime>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2020-09-01T09:34:00Z</dcterms:created>
  <dc:creator>hep</dc:creator>
  <cp:lastModifiedBy>Administrator</cp:lastModifiedBy>
  <cp:lastPrinted>2020-07-23T11:52:00Z</cp:lastPrinted>
  <dcterms:modified xsi:type="dcterms:W3CDTF">2020-09-07T05:49:36Z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